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0" w:type="dxa"/>
        <w:tblInd w:w="228" w:type="dxa"/>
        <w:tblLook w:val="0000" w:firstRow="0" w:lastRow="0" w:firstColumn="0" w:lastColumn="0" w:noHBand="0" w:noVBand="0"/>
      </w:tblPr>
      <w:tblGrid>
        <w:gridCol w:w="1854"/>
        <w:gridCol w:w="764"/>
        <w:gridCol w:w="1273"/>
        <w:gridCol w:w="1002"/>
        <w:gridCol w:w="782"/>
        <w:gridCol w:w="2185"/>
        <w:gridCol w:w="170"/>
        <w:gridCol w:w="10"/>
        <w:gridCol w:w="2330"/>
      </w:tblGrid>
      <w:tr w:rsidR="00CA01AC" w:rsidTr="008F522B">
        <w:trPr>
          <w:trHeight w:val="136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Pr="00692C37" w:rsidRDefault="00CA01AC" w:rsidP="008F522B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Pr="00692C37" w:rsidRDefault="00CA01AC" w:rsidP="008F522B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Pr="00692C37" w:rsidRDefault="00CA01AC" w:rsidP="008F522B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Pr="00692C37" w:rsidRDefault="00CA01AC" w:rsidP="008F522B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Pr="00692C37" w:rsidRDefault="00CA01AC" w:rsidP="008F522B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A01AC" w:rsidRPr="00000891" w:rsidRDefault="00CA01AC" w:rsidP="008F522B">
            <w:pPr>
              <w:jc w:val="right"/>
              <w:rPr>
                <w:sz w:val="16"/>
                <w:szCs w:val="16"/>
              </w:rPr>
            </w:pPr>
            <w:r w:rsidRPr="00000891">
              <w:rPr>
                <w:sz w:val="16"/>
                <w:szCs w:val="16"/>
              </w:rPr>
              <w:t>Приложение 2</w:t>
            </w:r>
          </w:p>
        </w:tc>
      </w:tr>
      <w:tr w:rsidR="00CA01AC" w:rsidTr="008F522B">
        <w:trPr>
          <w:trHeight w:val="224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Default="00CA01AC" w:rsidP="008F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Default="00CA01AC" w:rsidP="008F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Default="00CA01AC" w:rsidP="008F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Default="00CA01AC" w:rsidP="008F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Default="00CA01AC" w:rsidP="008F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01AC" w:rsidRDefault="00CA01AC" w:rsidP="008F52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CA01AC" w:rsidTr="008F522B">
        <w:trPr>
          <w:trHeight w:val="22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Default="00CA01AC" w:rsidP="008F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Default="00CA01AC" w:rsidP="008F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Default="00CA01AC" w:rsidP="008F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Default="00CA01AC" w:rsidP="008F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Default="00CA01AC" w:rsidP="008F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A01AC" w:rsidRDefault="00CA01AC" w:rsidP="008F52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CA01AC" w:rsidTr="008F522B">
        <w:trPr>
          <w:trHeight w:val="80"/>
        </w:trPr>
        <w:tc>
          <w:tcPr>
            <w:tcW w:w="10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Pr="00A325B4" w:rsidRDefault="00CA01AC" w:rsidP="008F522B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t>ОТЧЕТ</w:t>
            </w:r>
          </w:p>
        </w:tc>
      </w:tr>
      <w:tr w:rsidR="00CA01AC" w:rsidTr="008F522B">
        <w:trPr>
          <w:trHeight w:val="255"/>
        </w:trPr>
        <w:tc>
          <w:tcPr>
            <w:tcW w:w="10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Pr="00A325B4" w:rsidRDefault="00CA01AC" w:rsidP="008F522B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t>о прибылях и убытках</w:t>
            </w:r>
          </w:p>
        </w:tc>
      </w:tr>
      <w:tr w:rsidR="00CA01AC" w:rsidTr="008F522B">
        <w:trPr>
          <w:trHeight w:val="151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Pr="00A325B4" w:rsidRDefault="00CA01AC" w:rsidP="008F522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Pr="00A325B4" w:rsidRDefault="00CA01AC" w:rsidP="008F522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Pr="00A325B4" w:rsidRDefault="00CA01AC" w:rsidP="008F522B">
            <w:pPr>
              <w:ind w:firstLineChars="300" w:firstLine="542"/>
              <w:jc w:val="right"/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A01AC" w:rsidRPr="00A325B4" w:rsidRDefault="008B4F79" w:rsidP="001A61F1">
            <w:pPr>
              <w:ind w:leftChars="-3" w:left="-2" w:hangingChars="3" w:hanging="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</w:t>
            </w:r>
            <w:r w:rsidR="00CA01AC" w:rsidRPr="00A325B4">
              <w:rPr>
                <w:b/>
                <w:sz w:val="18"/>
                <w:szCs w:val="18"/>
              </w:rPr>
              <w:t>нварь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A01AC" w:rsidRPr="008B4F79">
              <w:rPr>
                <w:b/>
                <w:sz w:val="18"/>
                <w:szCs w:val="18"/>
              </w:rPr>
              <w:t>-</w:t>
            </w:r>
            <w:r w:rsidRPr="008B4F79">
              <w:rPr>
                <w:b/>
                <w:sz w:val="18"/>
                <w:szCs w:val="18"/>
              </w:rPr>
              <w:t xml:space="preserve"> </w:t>
            </w:r>
            <w:r w:rsidR="001A61F1">
              <w:rPr>
                <w:b/>
                <w:sz w:val="18"/>
                <w:szCs w:val="18"/>
              </w:rPr>
              <w:t>декабрь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356D0">
              <w:rPr>
                <w:b/>
                <w:sz w:val="18"/>
                <w:szCs w:val="18"/>
              </w:rPr>
              <w:t>2018</w:t>
            </w:r>
            <w:r w:rsidR="00CA01AC" w:rsidRPr="00A325B4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Pr="00A325B4" w:rsidRDefault="00CA01AC" w:rsidP="008F522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CA01AC" w:rsidTr="008F522B">
        <w:trPr>
          <w:trHeight w:val="7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Pr="00A325B4" w:rsidRDefault="00CA01AC" w:rsidP="008F522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Pr="00A325B4" w:rsidRDefault="00CA01AC" w:rsidP="008F522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Pr="00A325B4" w:rsidRDefault="00CA01AC" w:rsidP="008F522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Pr="00A325B4" w:rsidRDefault="00CA01AC" w:rsidP="008F522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Pr="00A325B4" w:rsidRDefault="00CA01AC" w:rsidP="008F522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Pr="00A325B4" w:rsidRDefault="00CA01AC" w:rsidP="008F522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Pr="00A325B4" w:rsidRDefault="00CA01AC" w:rsidP="008F522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CA01AC" w:rsidTr="008F522B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A01AC" w:rsidRPr="00A325B4" w:rsidRDefault="00CA01AC" w:rsidP="008F522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A01AC" w:rsidRPr="00A325B4" w:rsidRDefault="00D405A4" w:rsidP="008F5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«ВОРОНОВСКАЯ СЕЛЬХОЗТЕХНИКА»</w:t>
            </w:r>
          </w:p>
        </w:tc>
      </w:tr>
      <w:tr w:rsidR="00CA01AC" w:rsidTr="008F522B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A01AC" w:rsidRPr="00A325B4" w:rsidRDefault="00CA01AC" w:rsidP="008F522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Учетный номер плательщика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A01AC" w:rsidRPr="00A325B4" w:rsidRDefault="00D405A4" w:rsidP="008F5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500007686</w:t>
            </w:r>
          </w:p>
        </w:tc>
      </w:tr>
      <w:tr w:rsidR="00CA01AC" w:rsidTr="008F522B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A01AC" w:rsidRPr="00A325B4" w:rsidRDefault="00CA01AC" w:rsidP="008F522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A01AC" w:rsidRPr="00A325B4" w:rsidRDefault="00D405A4" w:rsidP="008F5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28309</w:t>
            </w:r>
          </w:p>
        </w:tc>
      </w:tr>
      <w:tr w:rsidR="00CA01AC" w:rsidTr="008F522B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A01AC" w:rsidRPr="00A325B4" w:rsidRDefault="00CA01AC" w:rsidP="008F522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A01AC" w:rsidRPr="00D405A4" w:rsidRDefault="00D405A4" w:rsidP="008F5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</w:t>
            </w:r>
          </w:p>
        </w:tc>
      </w:tr>
      <w:tr w:rsidR="00CA01AC" w:rsidTr="008F522B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A01AC" w:rsidRPr="00A325B4" w:rsidRDefault="00CA01AC" w:rsidP="008F522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 управления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A01AC" w:rsidRPr="00A325B4" w:rsidRDefault="00D405A4" w:rsidP="008F5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МИНСЕЛЬХОЗПРОД</w:t>
            </w:r>
            <w:bookmarkStart w:id="0" w:name="_GoBack"/>
            <w:bookmarkEnd w:id="0"/>
          </w:p>
        </w:tc>
      </w:tr>
      <w:tr w:rsidR="00CA01AC" w:rsidTr="008F522B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A01AC" w:rsidRPr="00A325B4" w:rsidRDefault="00CA01AC" w:rsidP="008F522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A01AC" w:rsidRPr="00A325B4" w:rsidRDefault="00CA01AC" w:rsidP="008F522B">
            <w:pPr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 xml:space="preserve">тыс. </w:t>
            </w:r>
            <w:proofErr w:type="spellStart"/>
            <w:r w:rsidRPr="00A325B4">
              <w:rPr>
                <w:b/>
                <w:sz w:val="18"/>
                <w:szCs w:val="18"/>
              </w:rPr>
              <w:t>руб</w:t>
            </w:r>
            <w:proofErr w:type="spellEnd"/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CA01AC" w:rsidTr="008F522B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A01AC" w:rsidRPr="00A325B4" w:rsidRDefault="00CA01AC" w:rsidP="008F522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Адрес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A01AC" w:rsidRPr="00A325B4" w:rsidRDefault="00CA01AC" w:rsidP="008F522B">
            <w:pPr>
              <w:rPr>
                <w:sz w:val="18"/>
                <w:szCs w:val="18"/>
              </w:rPr>
            </w:pPr>
          </w:p>
        </w:tc>
      </w:tr>
      <w:tr w:rsidR="003356D0" w:rsidTr="008F522B">
        <w:trPr>
          <w:trHeight w:val="247"/>
        </w:trPr>
        <w:tc>
          <w:tcPr>
            <w:tcW w:w="48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6D0" w:rsidRPr="00A325B4" w:rsidRDefault="003356D0" w:rsidP="008F522B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6D0" w:rsidRPr="00A325B4" w:rsidRDefault="003356D0" w:rsidP="008F522B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6D0" w:rsidRPr="00A325B4" w:rsidRDefault="003356D0" w:rsidP="001A61F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8B4F7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A61F1">
              <w:rPr>
                <w:rFonts w:ascii="Times New Roman" w:hAnsi="Times New Roman"/>
                <w:b/>
                <w:sz w:val="16"/>
                <w:szCs w:val="16"/>
              </w:rPr>
              <w:t>декабрь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>201</w:t>
              </w:r>
              <w:r>
                <w:rPr>
                  <w:rFonts w:ascii="Times New Roman" w:hAnsi="Times New Roman"/>
                  <w:b/>
                  <w:sz w:val="16"/>
                  <w:szCs w:val="16"/>
                </w:rPr>
                <w:t>8</w:t>
              </w: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 xml:space="preserve"> г</w:t>
              </w:r>
            </w:smartTag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356D0" w:rsidRPr="00A325B4" w:rsidRDefault="003356D0" w:rsidP="001A61F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="001A61F1">
              <w:rPr>
                <w:rFonts w:ascii="Times New Roman" w:hAnsi="Times New Roman"/>
                <w:b/>
                <w:sz w:val="16"/>
                <w:szCs w:val="16"/>
              </w:rPr>
              <w:t>декабрь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/>
                  <w:sz w:val="16"/>
                  <w:szCs w:val="16"/>
                </w:rPr>
                <w:t>2017</w:t>
              </w: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 xml:space="preserve"> г</w:t>
              </w:r>
            </w:smartTag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CA01AC" w:rsidTr="008F522B">
        <w:trPr>
          <w:trHeight w:val="154"/>
        </w:trPr>
        <w:tc>
          <w:tcPr>
            <w:tcW w:w="48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A325B4" w:rsidRDefault="00CA01AC" w:rsidP="008F522B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A325B4" w:rsidRDefault="00CA01AC" w:rsidP="008F522B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A325B4" w:rsidRDefault="00CA01AC" w:rsidP="008F522B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CA01AC" w:rsidRPr="00A325B4" w:rsidRDefault="00CA01AC" w:rsidP="008F522B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Выручка от реализации продукции, товаров, работ, услуг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010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bookmarkStart w:id="1" w:name="f2r10"/>
            <w:bookmarkEnd w:id="1"/>
            <w:r>
              <w:rPr>
                <w:b/>
                <w:sz w:val="18"/>
                <w:szCs w:val="18"/>
              </w:rPr>
              <w:t>5 067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4 366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Себестоимость реализованной продукции, товаров, работ,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020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bookmarkStart w:id="2" w:name="f2r20"/>
            <w:bookmarkEnd w:id="2"/>
            <w:r>
              <w:rPr>
                <w:b/>
                <w:sz w:val="18"/>
                <w:szCs w:val="18"/>
              </w:rPr>
              <w:t>4 048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3 453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Валовая прибыль (010 – 020)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030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bookmarkStart w:id="3" w:name="f2r30"/>
            <w:bookmarkEnd w:id="3"/>
            <w:r>
              <w:rPr>
                <w:b/>
                <w:sz w:val="18"/>
                <w:szCs w:val="18"/>
              </w:rPr>
              <w:t>1 019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913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Управленческие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040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bookmarkStart w:id="4" w:name="f2r40"/>
            <w:bookmarkEnd w:id="4"/>
            <w:r>
              <w:rPr>
                <w:b/>
                <w:sz w:val="18"/>
                <w:szCs w:val="18"/>
              </w:rPr>
              <w:t>542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502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на реализацию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050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bookmarkStart w:id="5" w:name="f2r50"/>
            <w:bookmarkEnd w:id="5"/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реализации продукции, товаров, работ, услуг (030 – 040 – 050)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060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bookmarkStart w:id="6" w:name="f2r60"/>
            <w:bookmarkEnd w:id="6"/>
            <w:r>
              <w:rPr>
                <w:b/>
                <w:sz w:val="18"/>
                <w:szCs w:val="18"/>
              </w:rPr>
              <w:t>473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070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bookmarkStart w:id="7" w:name="f2r70"/>
            <w:bookmarkEnd w:id="7"/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080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bookmarkStart w:id="8" w:name="f2r80"/>
            <w:bookmarkEnd w:id="8"/>
            <w:r>
              <w:rPr>
                <w:b/>
                <w:sz w:val="18"/>
                <w:szCs w:val="18"/>
              </w:rPr>
              <w:t>249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269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текущей деятельности</w:t>
            </w:r>
            <w:r w:rsidRPr="00566863">
              <w:rPr>
                <w:sz w:val="18"/>
                <w:szCs w:val="18"/>
              </w:rPr>
              <w:br/>
              <w:t>(± 060 + 070 – 080)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090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bookmarkStart w:id="9" w:name="f2r90"/>
            <w:bookmarkEnd w:id="9"/>
            <w:r>
              <w:rPr>
                <w:b/>
                <w:sz w:val="18"/>
                <w:szCs w:val="18"/>
              </w:rPr>
              <w:t>256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bookmarkStart w:id="10" w:name="f2r100"/>
            <w:bookmarkEnd w:id="10"/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bookmarkStart w:id="11" w:name="f2r101"/>
            <w:bookmarkEnd w:id="11"/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bookmarkStart w:id="12" w:name="f2r102"/>
            <w:bookmarkEnd w:id="12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проценты к получению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103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bookmarkStart w:id="13" w:name="f2r103"/>
            <w:bookmarkEnd w:id="13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104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bookmarkStart w:id="14" w:name="f2r104"/>
            <w:bookmarkEnd w:id="14"/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bookmarkStart w:id="15" w:name="f2r110"/>
            <w:bookmarkEnd w:id="15"/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 </w:t>
            </w: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bookmarkStart w:id="16" w:name="f2r111"/>
            <w:bookmarkEnd w:id="16"/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bookmarkStart w:id="17" w:name="f2r112"/>
            <w:bookmarkEnd w:id="17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bookmarkStart w:id="18" w:name="f2r120"/>
            <w:bookmarkEnd w:id="18"/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566863">
              <w:rPr>
                <w:sz w:val="18"/>
                <w:szCs w:val="18"/>
              </w:rPr>
              <w:t>курсовые</w:t>
            </w:r>
            <w:proofErr w:type="gramEnd"/>
            <w:r w:rsidRPr="00566863">
              <w:rPr>
                <w:sz w:val="18"/>
                <w:szCs w:val="18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bookmarkStart w:id="19" w:name="f2r121"/>
            <w:bookmarkEnd w:id="19"/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bookmarkStart w:id="20" w:name="f2r122"/>
            <w:bookmarkEnd w:id="20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bookmarkStart w:id="21" w:name="f2r130"/>
            <w:bookmarkEnd w:id="21"/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t xml:space="preserve"> </w:t>
            </w:r>
            <w:r w:rsidRPr="00566863">
              <w:rPr>
                <w:sz w:val="18"/>
                <w:szCs w:val="18"/>
              </w:rPr>
              <w:t>проценты к уплате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131</w:t>
            </w:r>
          </w:p>
        </w:tc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bookmarkStart w:id="22" w:name="f2r131"/>
            <w:bookmarkEnd w:id="22"/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566863">
              <w:rPr>
                <w:sz w:val="18"/>
                <w:szCs w:val="18"/>
              </w:rPr>
              <w:t>курсовые</w:t>
            </w:r>
            <w:proofErr w:type="gramEnd"/>
            <w:r w:rsidRPr="00566863">
              <w:rPr>
                <w:sz w:val="18"/>
                <w:szCs w:val="18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bookmarkStart w:id="23" w:name="f2r132"/>
            <w:bookmarkEnd w:id="23"/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финансовой деятельности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133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bookmarkStart w:id="24" w:name="f2r133"/>
            <w:bookmarkEnd w:id="24"/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A01AC" w:rsidRDefault="00CA01AC" w:rsidP="00CA01AC">
      <w:pPr>
        <w:jc w:val="right"/>
      </w:pPr>
      <w:r>
        <w:br w:type="page"/>
      </w:r>
      <w:r w:rsidRPr="00856335">
        <w:rPr>
          <w:b/>
          <w:sz w:val="16"/>
        </w:rPr>
        <w:lastRenderedPageBreak/>
        <w:t>Форма  №2 лист 2</w:t>
      </w:r>
    </w:p>
    <w:tbl>
      <w:tblPr>
        <w:tblW w:w="10512" w:type="dxa"/>
        <w:tblInd w:w="-176" w:type="dxa"/>
        <w:tblLook w:val="0000" w:firstRow="0" w:lastRow="0" w:firstColumn="0" w:lastColumn="0" w:noHBand="0" w:noVBand="0"/>
      </w:tblPr>
      <w:tblGrid>
        <w:gridCol w:w="5125"/>
        <w:gridCol w:w="782"/>
        <w:gridCol w:w="2365"/>
        <w:gridCol w:w="2240"/>
      </w:tblGrid>
      <w:tr w:rsidR="001A61F1" w:rsidTr="00CA01AC">
        <w:trPr>
          <w:trHeight w:val="270"/>
        </w:trPr>
        <w:tc>
          <w:tcPr>
            <w:tcW w:w="5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1F1" w:rsidRPr="00566863" w:rsidRDefault="001A61F1" w:rsidP="008F522B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1F1" w:rsidRPr="00566863" w:rsidRDefault="001A61F1" w:rsidP="008F522B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1F1" w:rsidRPr="00A325B4" w:rsidRDefault="001A61F1" w:rsidP="00764CC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>201</w:t>
              </w:r>
              <w:r>
                <w:rPr>
                  <w:rFonts w:ascii="Times New Roman" w:hAnsi="Times New Roman"/>
                  <w:b/>
                  <w:sz w:val="16"/>
                  <w:szCs w:val="16"/>
                </w:rPr>
                <w:t>8</w:t>
              </w: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 xml:space="preserve"> г</w:t>
              </w:r>
            </w:smartTag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61F1" w:rsidRPr="00A325B4" w:rsidRDefault="001A61F1" w:rsidP="00764CC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/>
                  <w:sz w:val="16"/>
                  <w:szCs w:val="16"/>
                </w:rPr>
                <w:t>2017</w:t>
              </w: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 xml:space="preserve"> г</w:t>
              </w:r>
            </w:smartTag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CA01AC" w:rsidTr="00CA01AC">
        <w:trPr>
          <w:trHeight w:val="50"/>
        </w:trPr>
        <w:tc>
          <w:tcPr>
            <w:tcW w:w="5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инвестиционной и  финансовой  деятельности (100 – 110 + 120 – 130)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140</w:t>
            </w:r>
          </w:p>
        </w:tc>
        <w:tc>
          <w:tcPr>
            <w:tcW w:w="2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bookmarkStart w:id="25" w:name="f2r140"/>
            <w:bookmarkEnd w:id="25"/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до налогообложения (± 090 ± 140)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150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bookmarkStart w:id="26" w:name="f2r150"/>
            <w:bookmarkEnd w:id="26"/>
            <w:r>
              <w:rPr>
                <w:b/>
                <w:sz w:val="18"/>
                <w:szCs w:val="18"/>
              </w:rPr>
              <w:t>268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</w:t>
            </w: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160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bookmarkStart w:id="27" w:name="f2r160"/>
            <w:bookmarkEnd w:id="27"/>
            <w:r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170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bookmarkStart w:id="28" w:name="f2r170"/>
            <w:bookmarkEnd w:id="28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180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bookmarkStart w:id="29" w:name="f2r180"/>
            <w:bookmarkEnd w:id="29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налоги и сборы,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190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bookmarkStart w:id="30" w:name="f2r190"/>
            <w:bookmarkEnd w:id="30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платежи,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bookmarkStart w:id="31" w:name="f2r200"/>
            <w:bookmarkEnd w:id="31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Чистая прибыль (убыток) </w:t>
            </w:r>
            <w:r w:rsidRPr="00566863">
              <w:rPr>
                <w:sz w:val="18"/>
                <w:szCs w:val="18"/>
              </w:rPr>
              <w:br/>
              <w:t>(± 150 – 160 ± 170 ± 180 – 190-200)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210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bookmarkStart w:id="32" w:name="f2r210"/>
            <w:bookmarkEnd w:id="32"/>
            <w:r>
              <w:rPr>
                <w:b/>
                <w:sz w:val="18"/>
                <w:szCs w:val="18"/>
              </w:rPr>
              <w:t>190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</w:t>
            </w: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220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bookmarkStart w:id="33" w:name="f2r220"/>
            <w:bookmarkEnd w:id="33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-256</w:t>
            </w: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230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bookmarkStart w:id="34" w:name="f2r230"/>
            <w:bookmarkEnd w:id="34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Совокупная прибыль (убыток) (± 210 ± 220 ± 230)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240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bookmarkStart w:id="35" w:name="f2r240"/>
            <w:bookmarkEnd w:id="35"/>
            <w:r>
              <w:rPr>
                <w:b/>
                <w:sz w:val="18"/>
                <w:szCs w:val="18"/>
              </w:rPr>
              <w:t>190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-128</w:t>
            </w: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bookmarkStart w:id="36" w:name="f2r250"/>
            <w:bookmarkEnd w:id="36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bookmarkStart w:id="37" w:name="f2r260"/>
            <w:bookmarkEnd w:id="37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bookmarkStart w:id="38" w:name="f2r270"/>
            <w:bookmarkEnd w:id="38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bookmarkStart w:id="39" w:name="f2r270A"/>
            <w:bookmarkEnd w:id="39"/>
            <w:r>
              <w:rPr>
                <w:b/>
                <w:sz w:val="18"/>
                <w:szCs w:val="18"/>
              </w:rPr>
              <w:t>190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</w:t>
            </w: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bookmarkStart w:id="40" w:name="f2r280"/>
            <w:bookmarkEnd w:id="4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bookmarkStart w:id="41" w:name="f2r280A"/>
            <w:bookmarkEnd w:id="41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bookmarkStart w:id="42" w:name="f2r290"/>
            <w:bookmarkEnd w:id="42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bookmarkStart w:id="43" w:name="f"/>
            <w:bookmarkStart w:id="44" w:name="f2r290A"/>
            <w:bookmarkEnd w:id="43"/>
            <w:bookmarkEnd w:id="44"/>
            <w:r>
              <w:rPr>
                <w:b/>
                <w:sz w:val="18"/>
                <w:szCs w:val="18"/>
              </w:rPr>
              <w:t>190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</w:t>
            </w: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bookmarkStart w:id="45" w:name="f2r295"/>
            <w:bookmarkEnd w:id="45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bookmarkStart w:id="46" w:name="f2r295A"/>
            <w:bookmarkEnd w:id="46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A01AC" w:rsidRPr="006D3694" w:rsidRDefault="00CA01AC" w:rsidP="00CA01AC">
      <w:pPr>
        <w:pStyle w:val="a3"/>
        <w:widowControl w:val="0"/>
        <w:rPr>
          <w:rFonts w:ascii="Times New Roman" w:hAnsi="Times New Roman"/>
          <w:sz w:val="16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813"/>
        <w:gridCol w:w="567"/>
        <w:gridCol w:w="992"/>
        <w:gridCol w:w="992"/>
        <w:gridCol w:w="992"/>
        <w:gridCol w:w="1134"/>
      </w:tblGrid>
      <w:tr w:rsidR="00CA01AC" w:rsidTr="00CA01AC">
        <w:trPr>
          <w:trHeight w:val="165"/>
        </w:trPr>
        <w:tc>
          <w:tcPr>
            <w:tcW w:w="1049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Расшифровка прочих доходов и расходов по текущей деятельности</w:t>
            </w:r>
          </w:p>
        </w:tc>
      </w:tr>
      <w:tr w:rsidR="00CA01AC" w:rsidTr="00CA01AC">
        <w:trPr>
          <w:trHeight w:val="209"/>
        </w:trPr>
        <w:tc>
          <w:tcPr>
            <w:tcW w:w="63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отчетный период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ind w:left="-122"/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аналогичный период прошлого года </w:t>
            </w:r>
          </w:p>
        </w:tc>
      </w:tr>
      <w:tr w:rsidR="00CA01AC" w:rsidTr="00CA01AC">
        <w:trPr>
          <w:trHeight w:val="156"/>
        </w:trPr>
        <w:tc>
          <w:tcPr>
            <w:tcW w:w="5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A01AC" w:rsidRPr="00566863" w:rsidRDefault="00CA01AC" w:rsidP="008F522B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1AC" w:rsidRPr="00566863" w:rsidRDefault="00CA01AC" w:rsidP="008F522B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</w:tr>
      <w:tr w:rsidR="00CA01AC" w:rsidTr="00CA01AC">
        <w:trPr>
          <w:trHeight w:val="124"/>
        </w:trPr>
        <w:tc>
          <w:tcPr>
            <w:tcW w:w="58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CA01AC" w:rsidRPr="00566863" w:rsidRDefault="00CA01AC" w:rsidP="008F522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1AC" w:rsidRPr="00566863" w:rsidRDefault="00CA01AC" w:rsidP="008F522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6</w:t>
            </w:r>
          </w:p>
        </w:tc>
      </w:tr>
      <w:tr w:rsidR="00CA01AC" w:rsidTr="00CA01AC">
        <w:trPr>
          <w:trHeight w:val="559"/>
        </w:trPr>
        <w:tc>
          <w:tcPr>
            <w:tcW w:w="5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приобретение запасов, оплату выполненных работ, оказанных услуг, финансирование текущих расходов (из строки 070)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 </w:t>
            </w:r>
            <w:bookmarkStart w:id="47" w:name="f2r300"/>
            <w:bookmarkEnd w:id="47"/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</w:tr>
      <w:tr w:rsidR="00CA01AC" w:rsidTr="00CA01AC">
        <w:trPr>
          <w:trHeight w:val="288"/>
        </w:trPr>
        <w:tc>
          <w:tcPr>
            <w:tcW w:w="5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инвестиционную и финансовую деятельность (из стр.104 и 122)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bookmarkStart w:id="48" w:name="f2r301"/>
            <w:bookmarkEnd w:id="48"/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</w:tr>
      <w:tr w:rsidR="00CA01AC" w:rsidTr="00CA01AC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Выплаты компенсирующего, стимулирующего  характера</w:t>
            </w:r>
            <w:proofErr w:type="gramStart"/>
            <w:r w:rsidRPr="00566863">
              <w:rPr>
                <w:sz w:val="18"/>
                <w:szCs w:val="18"/>
              </w:rPr>
              <w:t xml:space="preserve"> ,</w:t>
            </w:r>
            <w:proofErr w:type="gramEnd"/>
            <w:r w:rsidRPr="00566863">
              <w:rPr>
                <w:sz w:val="18"/>
                <w:szCs w:val="18"/>
              </w:rPr>
              <w:t xml:space="preserve"> а также выплаты, носящие характер социальных льгот (из строки 080)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bookmarkStart w:id="49" w:name="f2r310"/>
            <w:bookmarkEnd w:id="49"/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</w:tr>
      <w:tr w:rsidR="00CA01AC" w:rsidTr="00CA01AC">
        <w:trPr>
          <w:trHeight w:val="209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1AC" w:rsidRPr="00566863" w:rsidRDefault="00CA01AC" w:rsidP="008F522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66863">
              <w:rPr>
                <w:b/>
                <w:bCs/>
                <w:sz w:val="18"/>
                <w:szCs w:val="18"/>
              </w:rPr>
              <w:t>Справочно</w:t>
            </w:r>
            <w:proofErr w:type="spellEnd"/>
            <w:r w:rsidRPr="00566863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bCs/>
                <w:sz w:val="18"/>
                <w:szCs w:val="18"/>
              </w:rPr>
            </w:pPr>
            <w:r w:rsidRPr="005668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4</w:t>
            </w:r>
          </w:p>
        </w:tc>
      </w:tr>
      <w:tr w:rsidR="00CA01AC" w:rsidTr="00CA01AC">
        <w:trPr>
          <w:trHeight w:val="24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Выручка от реализации продукции, товаров, работ, услуг (с учетом налогов и </w:t>
            </w:r>
            <w:proofErr w:type="gramStart"/>
            <w:r w:rsidRPr="00566863">
              <w:rPr>
                <w:sz w:val="18"/>
                <w:szCs w:val="18"/>
              </w:rPr>
              <w:t>сборов</w:t>
            </w:r>
            <w:proofErr w:type="gramEnd"/>
            <w:r w:rsidRPr="00566863">
              <w:rPr>
                <w:sz w:val="18"/>
                <w:szCs w:val="18"/>
              </w:rPr>
              <w:t xml:space="preserve"> включаемых в выручку)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bookmarkStart w:id="50" w:name="f2r400"/>
            <w:bookmarkEnd w:id="50"/>
            <w:r>
              <w:rPr>
                <w:b/>
                <w:sz w:val="18"/>
                <w:szCs w:val="18"/>
              </w:rPr>
              <w:t>5 702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4 925</w:t>
            </w:r>
          </w:p>
        </w:tc>
      </w:tr>
      <w:tr w:rsidR="00CA01AC" w:rsidTr="00CA01AC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 том числе: </w:t>
            </w:r>
            <w:proofErr w:type="gramStart"/>
            <w:r w:rsidRPr="00566863">
              <w:rPr>
                <w:sz w:val="18"/>
                <w:szCs w:val="18"/>
              </w:rPr>
              <w:t>выручка</w:t>
            </w:r>
            <w:proofErr w:type="gramEnd"/>
            <w:r w:rsidRPr="00566863">
              <w:rPr>
                <w:sz w:val="18"/>
                <w:szCs w:val="18"/>
              </w:rPr>
              <w:t xml:space="preserve"> полученная в иностранной валюте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bookmarkStart w:id="51" w:name="f2r400A"/>
            <w:bookmarkEnd w:id="51"/>
            <w:r>
              <w:rPr>
                <w:b/>
                <w:sz w:val="18"/>
                <w:szCs w:val="18"/>
              </w:rPr>
              <w:t>1 840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1 496</w:t>
            </w:r>
          </w:p>
        </w:tc>
      </w:tr>
      <w:tr w:rsidR="00CA01AC" w:rsidTr="00CA01AC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продаж,%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bookmarkStart w:id="52" w:name="f2r410"/>
            <w:bookmarkEnd w:id="52"/>
            <w:r>
              <w:rPr>
                <w:b/>
                <w:sz w:val="18"/>
                <w:szCs w:val="18"/>
              </w:rPr>
              <w:t>8,3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8,3</w:t>
            </w:r>
          </w:p>
        </w:tc>
      </w:tr>
      <w:tr w:rsidR="00CA01AC" w:rsidTr="00CA01AC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от реализации, товаров, работ, услуг,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bookmarkStart w:id="53" w:name="f2r411"/>
            <w:bookmarkEnd w:id="53"/>
            <w:r>
              <w:rPr>
                <w:b/>
                <w:sz w:val="18"/>
                <w:szCs w:val="18"/>
              </w:rPr>
              <w:t>10,3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</w:t>
            </w:r>
          </w:p>
        </w:tc>
      </w:tr>
      <w:tr w:rsidR="00CA01AC" w:rsidTr="00CA01AC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bookmarkStart w:id="54" w:name="f2r412"/>
            <w:bookmarkEnd w:id="54"/>
            <w:r>
              <w:rPr>
                <w:b/>
                <w:sz w:val="18"/>
                <w:szCs w:val="18"/>
              </w:rPr>
              <w:t>4,1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3,2</w:t>
            </w:r>
          </w:p>
        </w:tc>
      </w:tr>
      <w:tr w:rsidR="00CA01AC" w:rsidTr="00CA01AC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без учета государственной поддержки,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bookmarkStart w:id="55" w:name="f2r413"/>
            <w:bookmarkEnd w:id="55"/>
            <w:r>
              <w:rPr>
                <w:b/>
                <w:sz w:val="18"/>
                <w:szCs w:val="18"/>
              </w:rPr>
              <w:t>4,1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E56FD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3,2</w:t>
            </w:r>
          </w:p>
        </w:tc>
      </w:tr>
      <w:tr w:rsidR="00E56FDA" w:rsidTr="00CA01AC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FDA" w:rsidRPr="00566863" w:rsidRDefault="00E56FDA" w:rsidP="008F522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FDA" w:rsidRPr="00566863" w:rsidRDefault="00E56FDA" w:rsidP="008F5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56FDA" w:rsidRDefault="00E56FDA" w:rsidP="008F52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6FDA" w:rsidRDefault="00E56FDA" w:rsidP="008F522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64850" w:rsidRDefault="00A64850" w:rsidP="00A64850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A64850" w:rsidRPr="00E92920" w:rsidRDefault="00A64850" w:rsidP="00667BDE">
      <w:pPr>
        <w:pStyle w:val="a3"/>
        <w:widowControl w:val="0"/>
        <w:ind w:firstLine="142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  <w:lang w:val="en-US"/>
        </w:rPr>
        <w:t>_________________________________</w:t>
      </w:r>
      <w:r w:rsidR="00667BD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Главный бухгалтер</w:t>
      </w:r>
      <w:r>
        <w:rPr>
          <w:rFonts w:ascii="Times New Roman" w:hAnsi="Times New Roman"/>
          <w:lang w:val="en-US"/>
        </w:rPr>
        <w:t xml:space="preserve"> ______________________________</w:t>
      </w:r>
    </w:p>
    <w:p w:rsidR="006B3C07" w:rsidRPr="00A64850" w:rsidRDefault="006B3C07" w:rsidP="00A64850"/>
    <w:sectPr w:rsidR="006B3C07" w:rsidRPr="00A64850" w:rsidSect="00CA0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C0" w:rsidRDefault="00851DC0">
      <w:r>
        <w:separator/>
      </w:r>
    </w:p>
  </w:endnote>
  <w:endnote w:type="continuationSeparator" w:id="0">
    <w:p w:rsidR="00851DC0" w:rsidRDefault="0085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DA" w:rsidRDefault="00E56F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DA" w:rsidRDefault="00E56FD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DA" w:rsidRDefault="00E56F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C0" w:rsidRDefault="00851DC0">
      <w:r>
        <w:separator/>
      </w:r>
    </w:p>
  </w:footnote>
  <w:footnote w:type="continuationSeparator" w:id="0">
    <w:p w:rsidR="00851DC0" w:rsidRDefault="0085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DA" w:rsidRDefault="00E56F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6D" w:rsidRPr="00976F96" w:rsidRDefault="00E56FDA">
    <w:pPr>
      <w:pStyle w:val="a5"/>
      <w:rPr>
        <w:sz w:val="18"/>
        <w:szCs w:val="18"/>
        <w:lang w:val="en-US"/>
      </w:rPr>
    </w:pPr>
    <w:bookmarkStart w:id="56" w:name="title"/>
    <w:bookmarkEnd w:id="56"/>
    <w:r>
      <w:rPr>
        <w:sz w:val="18"/>
        <w:szCs w:val="18"/>
        <w:lang w:val="en-US"/>
      </w:rPr>
      <w:t>ДП "СЕЛЬХОЗТЕХНИКА"</w:t>
    </w:r>
    <w:r w:rsidR="001E0B6D" w:rsidRPr="00976F96">
      <w:rPr>
        <w:sz w:val="18"/>
        <w:szCs w:val="18"/>
        <w:lang w:val="en-US"/>
      </w:rPr>
      <w:t xml:space="preserve">, </w:t>
    </w:r>
    <w:bookmarkStart w:id="57" w:name="year"/>
    <w:bookmarkEnd w:id="57"/>
    <w:r>
      <w:rPr>
        <w:sz w:val="18"/>
        <w:szCs w:val="18"/>
        <w:lang w:val="en-US"/>
      </w:rPr>
      <w:t xml:space="preserve">2018 </w:t>
    </w:r>
    <w:proofErr w:type="spellStart"/>
    <w:r>
      <w:rPr>
        <w:sz w:val="18"/>
        <w:szCs w:val="18"/>
        <w:lang w:val="en-US"/>
      </w:rPr>
      <w:t>год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DA" w:rsidRDefault="00E56F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FDA"/>
    <w:rsid w:val="0000625B"/>
    <w:rsid w:val="00012E46"/>
    <w:rsid w:val="00016B4B"/>
    <w:rsid w:val="00064519"/>
    <w:rsid w:val="000E1BC3"/>
    <w:rsid w:val="000E3138"/>
    <w:rsid w:val="000E38EE"/>
    <w:rsid w:val="00107D6C"/>
    <w:rsid w:val="001120FE"/>
    <w:rsid w:val="00155652"/>
    <w:rsid w:val="00193FB7"/>
    <w:rsid w:val="001A281E"/>
    <w:rsid w:val="001A61F1"/>
    <w:rsid w:val="001B2281"/>
    <w:rsid w:val="001B33F5"/>
    <w:rsid w:val="001E0B6D"/>
    <w:rsid w:val="0024739A"/>
    <w:rsid w:val="002504D5"/>
    <w:rsid w:val="00253B15"/>
    <w:rsid w:val="00263902"/>
    <w:rsid w:val="00271782"/>
    <w:rsid w:val="0027528A"/>
    <w:rsid w:val="00284A2A"/>
    <w:rsid w:val="00294A53"/>
    <w:rsid w:val="002A4665"/>
    <w:rsid w:val="002C1580"/>
    <w:rsid w:val="002D1617"/>
    <w:rsid w:val="002E0908"/>
    <w:rsid w:val="0030661B"/>
    <w:rsid w:val="003255DA"/>
    <w:rsid w:val="003312D8"/>
    <w:rsid w:val="003356D0"/>
    <w:rsid w:val="003373CD"/>
    <w:rsid w:val="00340FA3"/>
    <w:rsid w:val="00342571"/>
    <w:rsid w:val="00355521"/>
    <w:rsid w:val="00361276"/>
    <w:rsid w:val="003627FE"/>
    <w:rsid w:val="003A41E0"/>
    <w:rsid w:val="003B1A05"/>
    <w:rsid w:val="003B41FC"/>
    <w:rsid w:val="003B4C98"/>
    <w:rsid w:val="003B67FD"/>
    <w:rsid w:val="004007FF"/>
    <w:rsid w:val="004028C9"/>
    <w:rsid w:val="00414C3C"/>
    <w:rsid w:val="004625B5"/>
    <w:rsid w:val="00481293"/>
    <w:rsid w:val="00493B8A"/>
    <w:rsid w:val="004B0547"/>
    <w:rsid w:val="004B4B50"/>
    <w:rsid w:val="004C1D50"/>
    <w:rsid w:val="004F004F"/>
    <w:rsid w:val="004F7DED"/>
    <w:rsid w:val="005248A4"/>
    <w:rsid w:val="005916E5"/>
    <w:rsid w:val="005A1CC6"/>
    <w:rsid w:val="005C4271"/>
    <w:rsid w:val="005D2286"/>
    <w:rsid w:val="005E4ACA"/>
    <w:rsid w:val="005E578E"/>
    <w:rsid w:val="005F7F58"/>
    <w:rsid w:val="00601C09"/>
    <w:rsid w:val="00602A73"/>
    <w:rsid w:val="00625C0C"/>
    <w:rsid w:val="00633709"/>
    <w:rsid w:val="00651022"/>
    <w:rsid w:val="00664B8C"/>
    <w:rsid w:val="00666DC5"/>
    <w:rsid w:val="00667BDE"/>
    <w:rsid w:val="00686785"/>
    <w:rsid w:val="0069511E"/>
    <w:rsid w:val="00695185"/>
    <w:rsid w:val="006A2CF8"/>
    <w:rsid w:val="006B3C07"/>
    <w:rsid w:val="006D3703"/>
    <w:rsid w:val="006E5930"/>
    <w:rsid w:val="006F67F4"/>
    <w:rsid w:val="006F790F"/>
    <w:rsid w:val="0071370D"/>
    <w:rsid w:val="00722129"/>
    <w:rsid w:val="007222BB"/>
    <w:rsid w:val="007244D4"/>
    <w:rsid w:val="00740CF1"/>
    <w:rsid w:val="007442D4"/>
    <w:rsid w:val="00764CC7"/>
    <w:rsid w:val="00765808"/>
    <w:rsid w:val="0076738B"/>
    <w:rsid w:val="00796307"/>
    <w:rsid w:val="007B298D"/>
    <w:rsid w:val="007C3753"/>
    <w:rsid w:val="007E40F8"/>
    <w:rsid w:val="007F344A"/>
    <w:rsid w:val="00811077"/>
    <w:rsid w:val="0081470B"/>
    <w:rsid w:val="00851DC0"/>
    <w:rsid w:val="008B1CC3"/>
    <w:rsid w:val="008B4F79"/>
    <w:rsid w:val="008D5EF6"/>
    <w:rsid w:val="008F522B"/>
    <w:rsid w:val="008F5E7F"/>
    <w:rsid w:val="009122A6"/>
    <w:rsid w:val="00921B67"/>
    <w:rsid w:val="00976F96"/>
    <w:rsid w:val="00984DF5"/>
    <w:rsid w:val="009B2C04"/>
    <w:rsid w:val="009C0254"/>
    <w:rsid w:val="009C4417"/>
    <w:rsid w:val="009D0450"/>
    <w:rsid w:val="009D24C4"/>
    <w:rsid w:val="009D3DE0"/>
    <w:rsid w:val="009F5B50"/>
    <w:rsid w:val="009F5D1F"/>
    <w:rsid w:val="00A1534E"/>
    <w:rsid w:val="00A44ECF"/>
    <w:rsid w:val="00A64850"/>
    <w:rsid w:val="00A94AB8"/>
    <w:rsid w:val="00AA53A1"/>
    <w:rsid w:val="00AB522C"/>
    <w:rsid w:val="00AB670A"/>
    <w:rsid w:val="00B02435"/>
    <w:rsid w:val="00B055D2"/>
    <w:rsid w:val="00B07B41"/>
    <w:rsid w:val="00B248E0"/>
    <w:rsid w:val="00B50219"/>
    <w:rsid w:val="00B54E0E"/>
    <w:rsid w:val="00B57682"/>
    <w:rsid w:val="00B7379C"/>
    <w:rsid w:val="00B77B59"/>
    <w:rsid w:val="00B911BA"/>
    <w:rsid w:val="00BA2191"/>
    <w:rsid w:val="00BB32BB"/>
    <w:rsid w:val="00BC53C1"/>
    <w:rsid w:val="00BD63A9"/>
    <w:rsid w:val="00BE7F70"/>
    <w:rsid w:val="00C15F8B"/>
    <w:rsid w:val="00C31B42"/>
    <w:rsid w:val="00C40DE6"/>
    <w:rsid w:val="00C45859"/>
    <w:rsid w:val="00CA01AC"/>
    <w:rsid w:val="00CB291F"/>
    <w:rsid w:val="00D23E5B"/>
    <w:rsid w:val="00D25D22"/>
    <w:rsid w:val="00D30B57"/>
    <w:rsid w:val="00D405A4"/>
    <w:rsid w:val="00D821A0"/>
    <w:rsid w:val="00DA7C57"/>
    <w:rsid w:val="00DC4D14"/>
    <w:rsid w:val="00DE7774"/>
    <w:rsid w:val="00DF1724"/>
    <w:rsid w:val="00E0082C"/>
    <w:rsid w:val="00E062D9"/>
    <w:rsid w:val="00E225A2"/>
    <w:rsid w:val="00E30AC3"/>
    <w:rsid w:val="00E56FDA"/>
    <w:rsid w:val="00E64E87"/>
    <w:rsid w:val="00E73BD5"/>
    <w:rsid w:val="00E81256"/>
    <w:rsid w:val="00E85012"/>
    <w:rsid w:val="00EA5D8A"/>
    <w:rsid w:val="00EB7CC9"/>
    <w:rsid w:val="00EC59B3"/>
    <w:rsid w:val="00EC59F3"/>
    <w:rsid w:val="00ED6D37"/>
    <w:rsid w:val="00EE7C79"/>
    <w:rsid w:val="00F72B73"/>
    <w:rsid w:val="00F851E4"/>
    <w:rsid w:val="00FC3AD4"/>
    <w:rsid w:val="00FC7F0D"/>
    <w:rsid w:val="00FD1A26"/>
    <w:rsid w:val="00FF00D4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8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76F96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976F96"/>
    <w:rPr>
      <w:rFonts w:ascii="Courier New" w:hAnsi="Courier New"/>
      <w:lang w:val="ru-RU" w:eastAsia="ru-RU" w:bidi="ar-SA"/>
    </w:rPr>
  </w:style>
  <w:style w:type="paragraph" w:styleId="a5">
    <w:name w:val="header"/>
    <w:basedOn w:val="a"/>
    <w:rsid w:val="00976F9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76F96"/>
    <w:pPr>
      <w:tabs>
        <w:tab w:val="center" w:pos="4677"/>
        <w:tab w:val="right" w:pos="9355"/>
      </w:tabs>
    </w:pPr>
  </w:style>
  <w:style w:type="character" w:customStyle="1" w:styleId="15">
    <w:name w:val="Знак Знак15"/>
    <w:rsid w:val="003356D0"/>
    <w:rPr>
      <w:rFonts w:ascii="Courier New" w:hAnsi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GIVC\Mshp\TEMPLATE\&#1060;&#1086;&#1088;&#1084;&#1072;-2%202018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Форма-2 20180</Template>
  <TotalTime>2</TotalTime>
  <Pages>3</Pages>
  <Words>690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3</cp:revision>
  <cp:lastPrinted>1900-12-31T21:00:00Z</cp:lastPrinted>
  <dcterms:created xsi:type="dcterms:W3CDTF">2019-04-18T07:29:00Z</dcterms:created>
  <dcterms:modified xsi:type="dcterms:W3CDTF">2019-04-18T07:38:00Z</dcterms:modified>
</cp:coreProperties>
</file>