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2C566A" w:rsidTr="00686C2A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C566A" w:rsidRDefault="002C566A" w:rsidP="00686C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2C566A" w:rsidTr="00686C2A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66A" w:rsidRDefault="002C566A" w:rsidP="00686C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2C566A" w:rsidTr="00686C2A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66A" w:rsidRPr="000D79BC" w:rsidRDefault="002C566A" w:rsidP="00686C2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C566A" w:rsidTr="00686C2A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2C566A" w:rsidTr="00686C2A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ind w:firstLineChars="300" w:firstLine="542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E64BE6">
            <w:pPr>
              <w:jc w:val="both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1</w:t>
            </w:r>
            <w:r w:rsidRPr="00A325B4">
              <w:rPr>
                <w:b/>
                <w:sz w:val="18"/>
                <w:szCs w:val="18"/>
                <w:lang w:val="en-US"/>
              </w:rPr>
              <w:t xml:space="preserve"> </w:t>
            </w:r>
            <w:r w:rsidR="00254FD5">
              <w:rPr>
                <w:b/>
                <w:sz w:val="18"/>
                <w:szCs w:val="18"/>
              </w:rPr>
              <w:t>января</w:t>
            </w:r>
            <w:r w:rsidRPr="00A325B4">
              <w:rPr>
                <w:b/>
                <w:sz w:val="18"/>
                <w:szCs w:val="18"/>
              </w:rPr>
              <w:t xml:space="preserve"> 201</w:t>
            </w:r>
            <w:r w:rsidR="00E64BE6">
              <w:rPr>
                <w:b/>
                <w:sz w:val="18"/>
                <w:szCs w:val="18"/>
              </w:rPr>
              <w:t>9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566A" w:rsidTr="00686C2A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2C566A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2E2277">
              <w:rPr>
                <w:sz w:val="18"/>
                <w:szCs w:val="18"/>
              </w:rPr>
              <w:t>ОАО «ВОРОНОВСКАЯ СЕЛЬХОЗТЕХНИКА»</w:t>
            </w:r>
          </w:p>
        </w:tc>
      </w:tr>
      <w:tr w:rsidR="002C566A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2E2277">
              <w:rPr>
                <w:sz w:val="18"/>
                <w:szCs w:val="18"/>
              </w:rPr>
              <w:t>500007686</w:t>
            </w:r>
          </w:p>
        </w:tc>
      </w:tr>
      <w:tr w:rsidR="002C566A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2E2277">
              <w:rPr>
                <w:sz w:val="18"/>
                <w:szCs w:val="18"/>
              </w:rPr>
              <w:t>28309</w:t>
            </w:r>
          </w:p>
        </w:tc>
      </w:tr>
      <w:tr w:rsidR="002C566A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2E2277">
              <w:rPr>
                <w:sz w:val="18"/>
                <w:szCs w:val="18"/>
              </w:rPr>
              <w:t>ОАО</w:t>
            </w:r>
          </w:p>
        </w:tc>
      </w:tr>
      <w:tr w:rsidR="002C566A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2E2277">
              <w:rPr>
                <w:sz w:val="18"/>
                <w:szCs w:val="18"/>
              </w:rPr>
              <w:t>МИНСЕЛЬХОЗПРОД</w:t>
            </w:r>
          </w:p>
        </w:tc>
      </w:tr>
      <w:tr w:rsidR="002C566A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2C566A" w:rsidTr="00686C2A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C566A" w:rsidTr="00686C2A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Pr="00A325B4" w:rsidRDefault="002C566A" w:rsidP="00686C2A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C566A" w:rsidTr="00686C2A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Pr="00A325B4" w:rsidRDefault="002C566A" w:rsidP="00686C2A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C566A" w:rsidTr="00686C2A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Pr="00A325B4" w:rsidRDefault="002C566A" w:rsidP="00686C2A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A325B4" w:rsidRDefault="002C566A" w:rsidP="00686C2A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C566A" w:rsidTr="00686C2A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2C566A" w:rsidRPr="00670171" w:rsidRDefault="002C566A" w:rsidP="00686C2A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BE70E0" w:rsidTr="00686C2A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70E0" w:rsidRPr="00670171" w:rsidRDefault="00BE70E0" w:rsidP="00686C2A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E0" w:rsidRPr="00F8617A" w:rsidRDefault="00BE70E0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E0" w:rsidRPr="00743169" w:rsidRDefault="00BE70E0" w:rsidP="002B1AB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="00254FD5"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70E0" w:rsidRPr="00743169" w:rsidRDefault="00BE70E0" w:rsidP="00C412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="004C435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4127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C43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82198">
              <w:rPr>
                <w:rFonts w:ascii="Times New Roman" w:hAnsi="Times New Roman"/>
                <w:b/>
                <w:sz w:val="16"/>
                <w:szCs w:val="16"/>
              </w:rPr>
              <w:t>декабря</w:t>
            </w:r>
            <w:r w:rsidR="004C43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 года</w:t>
            </w:r>
          </w:p>
        </w:tc>
      </w:tr>
      <w:tr w:rsidR="002C566A" w:rsidTr="00686C2A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0" w:name="f1r110"/>
            <w:bookmarkEnd w:id="0"/>
            <w:r>
              <w:rPr>
                <w:b/>
                <w:sz w:val="20"/>
                <w:szCs w:val="20"/>
              </w:rPr>
              <w:t>2 434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2 325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1" w:name="f1r120"/>
            <w:bookmarkEnd w:id="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2" w:name="f1r130"/>
            <w:bookmarkEnd w:id="2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3" w:name="f1r131"/>
            <w:bookmarkEnd w:id="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4" w:name="f1r132"/>
            <w:bookmarkEnd w:id="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" w:name="f1r133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6" w:name="f1r140"/>
            <w:bookmarkEnd w:id="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7" w:name="f1r150"/>
            <w:bookmarkEnd w:id="7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8" w:name="f1r160"/>
            <w:bookmarkEnd w:id="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9" w:name="f1r170"/>
            <w:bookmarkEnd w:id="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10" w:name="f1r180"/>
            <w:bookmarkEnd w:id="1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1" w:name="f1r190"/>
            <w:bookmarkEnd w:id="11"/>
            <w:r>
              <w:rPr>
                <w:b/>
                <w:bCs/>
                <w:sz w:val="20"/>
                <w:szCs w:val="20"/>
              </w:rPr>
              <w:t>2 435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2 566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E95246" w:rsidRDefault="002C566A" w:rsidP="00686C2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12" w:name="f1r210"/>
            <w:bookmarkEnd w:id="12"/>
            <w:r>
              <w:rPr>
                <w:b/>
                <w:sz w:val="20"/>
                <w:szCs w:val="20"/>
              </w:rPr>
              <w:t>1 515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</w:t>
            </w:r>
          </w:p>
        </w:tc>
      </w:tr>
      <w:tr w:rsidR="002C566A" w:rsidTr="00686C2A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E95246" w:rsidRDefault="002C566A" w:rsidP="00686C2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32585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3" w:name="f1r211"/>
            <w:bookmarkEnd w:id="13"/>
            <w:r>
              <w:rPr>
                <w:rFonts w:ascii="Times New Roman" w:hAnsi="Times New Roman"/>
                <w:b/>
              </w:rPr>
              <w:t>572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4" w:name="f1r212"/>
            <w:bookmarkEnd w:id="1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32585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3"/>
            <w:bookmarkEnd w:id="15"/>
            <w:r>
              <w:rPr>
                <w:rFonts w:ascii="Times New Roman" w:hAnsi="Times New Roman"/>
                <w:b/>
              </w:rPr>
              <w:t>619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32585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4"/>
            <w:bookmarkEnd w:id="16"/>
            <w:r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5"/>
            <w:bookmarkEnd w:id="1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6"/>
            <w:bookmarkEnd w:id="1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2676D3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19" w:name="f1r220"/>
            <w:bookmarkEnd w:id="1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20" w:name="f1r230"/>
            <w:bookmarkEnd w:id="20"/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2C566A" w:rsidTr="00686C2A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21" w:name="f1r240"/>
            <w:bookmarkEnd w:id="21"/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22" w:name="f1r250"/>
            <w:bookmarkEnd w:id="22"/>
            <w:r>
              <w:rPr>
                <w:b/>
                <w:sz w:val="20"/>
                <w:szCs w:val="20"/>
              </w:rPr>
              <w:t>1 488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1 295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23" w:name="f1r260"/>
            <w:bookmarkEnd w:id="23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24" w:name="f1r270"/>
            <w:bookmarkEnd w:id="24"/>
            <w:r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25" w:name="f1r280"/>
            <w:bookmarkEnd w:id="2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6" w:name="f1r290"/>
            <w:bookmarkEnd w:id="26"/>
            <w:r>
              <w:rPr>
                <w:b/>
                <w:bCs/>
                <w:sz w:val="20"/>
                <w:szCs w:val="20"/>
              </w:rPr>
              <w:t>3 349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2 318</w:t>
            </w:r>
          </w:p>
        </w:tc>
      </w:tr>
      <w:tr w:rsidR="002C566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300"/>
            <w:bookmarkEnd w:id="27"/>
            <w:r>
              <w:rPr>
                <w:b/>
                <w:bCs/>
                <w:sz w:val="20"/>
                <w:szCs w:val="20"/>
              </w:rPr>
              <w:t>5 784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4 884</w:t>
            </w:r>
          </w:p>
        </w:tc>
      </w:tr>
      <w:tr w:rsidR="0032585A" w:rsidTr="00686C2A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85A" w:rsidRDefault="0032585A" w:rsidP="00686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85A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A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A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C566A" w:rsidRPr="00A325B4" w:rsidRDefault="002C566A" w:rsidP="002C566A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-31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BE70E0" w:rsidTr="002C566A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70E0" w:rsidRPr="009F36D0" w:rsidRDefault="00BE70E0" w:rsidP="00686C2A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E0" w:rsidRPr="009F36D0" w:rsidRDefault="00BE70E0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E0" w:rsidRPr="00743169" w:rsidRDefault="00254FD5" w:rsidP="002C33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70E0" w:rsidRPr="00743169" w:rsidRDefault="00BE70E0" w:rsidP="00C412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="004C435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4127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C43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82198">
              <w:rPr>
                <w:rFonts w:ascii="Times New Roman" w:hAnsi="Times New Roman"/>
                <w:b/>
                <w:sz w:val="16"/>
                <w:szCs w:val="16"/>
              </w:rPr>
              <w:t>декабря</w:t>
            </w:r>
            <w:r w:rsidR="004C43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 года</w:t>
            </w:r>
          </w:p>
        </w:tc>
      </w:tr>
      <w:tr w:rsidR="002C566A" w:rsidTr="002C566A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C566A" w:rsidRPr="00670171" w:rsidRDefault="002C566A" w:rsidP="00686C2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C566A" w:rsidTr="002C566A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28" w:name="f1r410"/>
            <w:bookmarkEnd w:id="28"/>
            <w:r>
              <w:rPr>
                <w:b/>
                <w:sz w:val="20"/>
                <w:szCs w:val="20"/>
              </w:rPr>
              <w:t>2 399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2 399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29" w:name="f1r420"/>
            <w:bookmarkEnd w:id="29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BD615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C566A" w:rsidRPr="003C732E" w:rsidTr="002C566A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BD615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0" w:name="f1r430"/>
            <w:bookmarkEnd w:id="30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BD615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31" w:name="f1r440"/>
            <w:bookmarkEnd w:id="31"/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32" w:name="f1r450"/>
            <w:bookmarkEnd w:id="32"/>
            <w:r>
              <w:rPr>
                <w:b/>
                <w:sz w:val="20"/>
                <w:szCs w:val="20"/>
              </w:rPr>
              <w:t>1 048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1 083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33" w:name="f1r460"/>
            <w:bookmarkEnd w:id="33"/>
            <w:r>
              <w:rPr>
                <w:b/>
                <w:sz w:val="20"/>
                <w:szCs w:val="20"/>
              </w:rPr>
              <w:t>924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0D79B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4" w:name="f1r470"/>
            <w:bookmarkEnd w:id="3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0D79BC" w:rsidRDefault="002C566A" w:rsidP="00686C2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35" w:name="f1r480"/>
            <w:bookmarkEnd w:id="3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36" w:name="f1r490"/>
            <w:bookmarkEnd w:id="36"/>
            <w:r>
              <w:rPr>
                <w:b/>
                <w:sz w:val="20"/>
                <w:szCs w:val="20"/>
              </w:rPr>
              <w:t>4 419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4 300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37" w:name="f1r510"/>
            <w:bookmarkEnd w:id="3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38" w:name="f1r520"/>
            <w:bookmarkEnd w:id="3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39" w:name="f1r530"/>
            <w:bookmarkEnd w:id="3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40" w:name="f1r540"/>
            <w:bookmarkEnd w:id="4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41" w:name="f1r55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42" w:name="f1r56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3" w:name="f1r590"/>
            <w:bookmarkEnd w:id="43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44" w:name="f1r610"/>
            <w:bookmarkEnd w:id="44"/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45" w:name="f1r620"/>
            <w:bookmarkEnd w:id="45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46" w:name="f1r630"/>
            <w:bookmarkEnd w:id="46"/>
            <w:r>
              <w:rPr>
                <w:b/>
                <w:sz w:val="20"/>
                <w:szCs w:val="20"/>
              </w:rPr>
              <w:t>1 232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</w:t>
            </w:r>
          </w:p>
        </w:tc>
      </w:tr>
      <w:tr w:rsidR="002C566A" w:rsidRPr="003C732E" w:rsidTr="002C566A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C566A" w:rsidRPr="00A20493" w:rsidRDefault="002C566A" w:rsidP="00686C2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47" w:name="f1r631"/>
            <w:bookmarkEnd w:id="47"/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</w:tr>
      <w:tr w:rsidR="002C566A" w:rsidRPr="003C732E" w:rsidTr="002C566A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66A" w:rsidRPr="003C732E" w:rsidRDefault="002C566A" w:rsidP="00686C2A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66A" w:rsidRPr="003C732E" w:rsidRDefault="002C566A" w:rsidP="00686C2A">
            <w:pPr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48" w:name="f1r632"/>
            <w:bookmarkEnd w:id="48"/>
            <w:r>
              <w:rPr>
                <w:b/>
                <w:sz w:val="20"/>
                <w:szCs w:val="20"/>
              </w:rPr>
              <w:t>725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49" w:name="f1r633"/>
            <w:bookmarkEnd w:id="49"/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50" w:name="f1r634"/>
            <w:bookmarkEnd w:id="50"/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51" w:name="f1r635"/>
            <w:bookmarkEnd w:id="51"/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2" w:name="f1r636"/>
            <w:bookmarkEnd w:id="5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2C566A" w:rsidRPr="003C732E" w:rsidTr="002C566A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53" w:name="f1r637"/>
            <w:bookmarkEnd w:id="53"/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bookmarkStart w:id="54" w:name="f1r638"/>
            <w:bookmarkEnd w:id="54"/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5" w:name="f1r640"/>
            <w:bookmarkEnd w:id="5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6" w:name="f1r650"/>
            <w:bookmarkEnd w:id="5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7" w:name="f1r660"/>
            <w:bookmarkEnd w:id="5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  <w:bookmarkStart w:id="58" w:name="f1r670"/>
            <w:bookmarkEnd w:id="5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Pr="003C732E" w:rsidRDefault="002C566A" w:rsidP="0068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9" w:name="f1r690"/>
            <w:bookmarkEnd w:id="59"/>
            <w:r>
              <w:rPr>
                <w:b/>
                <w:bCs/>
                <w:sz w:val="20"/>
                <w:szCs w:val="20"/>
              </w:rPr>
              <w:t>1 365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</w:t>
            </w:r>
          </w:p>
        </w:tc>
      </w:tr>
      <w:tr w:rsidR="002C566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6A" w:rsidRDefault="002C566A" w:rsidP="00686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566A" w:rsidRDefault="002C566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700"/>
            <w:bookmarkEnd w:id="60"/>
            <w:r>
              <w:rPr>
                <w:b/>
                <w:bCs/>
                <w:sz w:val="20"/>
                <w:szCs w:val="20"/>
              </w:rPr>
              <w:t>5 784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6A" w:rsidRPr="003C732E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4 884</w:t>
            </w:r>
          </w:p>
        </w:tc>
      </w:tr>
      <w:tr w:rsidR="0032585A" w:rsidRPr="003C732E" w:rsidTr="002C566A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5A" w:rsidRDefault="0032585A" w:rsidP="00686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585A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A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A" w:rsidRDefault="0032585A" w:rsidP="00686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21BF0" w:rsidRPr="0005360B" w:rsidRDefault="00E21BF0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E21BF0" w:rsidRDefault="00E21BF0" w:rsidP="00E21BF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  <w:bookmarkStart w:id="61" w:name="_GoBack"/>
      <w:bookmarkEnd w:id="61"/>
    </w:p>
    <w:p w:rsidR="00E21BF0" w:rsidRPr="00E92920" w:rsidRDefault="00E21BF0" w:rsidP="00E21BF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sectPr w:rsidR="00E21BF0" w:rsidRPr="00E92920" w:rsidSect="00E21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E4" w:rsidRDefault="006A23E4">
      <w:r>
        <w:separator/>
      </w:r>
    </w:p>
  </w:endnote>
  <w:endnote w:type="continuationSeparator" w:id="0">
    <w:p w:rsidR="006A23E4" w:rsidRDefault="006A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5A" w:rsidRDefault="003258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5A" w:rsidRDefault="003258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5A" w:rsidRDefault="00325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E4" w:rsidRDefault="006A23E4">
      <w:r>
        <w:separator/>
      </w:r>
    </w:p>
  </w:footnote>
  <w:footnote w:type="continuationSeparator" w:id="0">
    <w:p w:rsidR="006A23E4" w:rsidRDefault="006A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5A" w:rsidRDefault="003258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87" w:rsidRPr="00E624D4" w:rsidRDefault="0032585A">
    <w:pPr>
      <w:pStyle w:val="a5"/>
      <w:rPr>
        <w:sz w:val="18"/>
        <w:szCs w:val="18"/>
        <w:lang w:val="en-US"/>
      </w:rPr>
    </w:pPr>
    <w:bookmarkStart w:id="62" w:name="title"/>
    <w:bookmarkEnd w:id="62"/>
    <w:r>
      <w:rPr>
        <w:sz w:val="18"/>
        <w:szCs w:val="18"/>
        <w:lang w:val="en-US"/>
      </w:rPr>
      <w:t>ДП "СЕЛЬХОЗТЕХНИКА</w:t>
    </w:r>
    <w:proofErr w:type="gramStart"/>
    <w:r>
      <w:rPr>
        <w:sz w:val="18"/>
        <w:szCs w:val="18"/>
        <w:lang w:val="en-US"/>
      </w:rPr>
      <w:t>"</w:t>
    </w:r>
    <w:r w:rsidR="00074D5B">
      <w:rPr>
        <w:sz w:val="18"/>
        <w:szCs w:val="18"/>
        <w:lang w:val="en-US"/>
      </w:rPr>
      <w:t xml:space="preserve">  </w:t>
    </w:r>
    <w:r w:rsidR="007B0587">
      <w:rPr>
        <w:sz w:val="18"/>
        <w:szCs w:val="18"/>
        <w:lang w:val="en-US"/>
      </w:rPr>
      <w:t>,</w:t>
    </w:r>
    <w:bookmarkStart w:id="63" w:name="year"/>
    <w:bookmarkEnd w:id="63"/>
    <w:proofErr w:type="gramEnd"/>
    <w:r>
      <w:rPr>
        <w:sz w:val="18"/>
        <w:szCs w:val="18"/>
        <w:lang w:val="en-US"/>
      </w:rPr>
      <w:t xml:space="preserve">2018 </w:t>
    </w:r>
    <w:proofErr w:type="spellStart"/>
    <w:r>
      <w:rPr>
        <w:sz w:val="18"/>
        <w:szCs w:val="18"/>
        <w:lang w:val="en-US"/>
      </w:rPr>
      <w:t>год</w:t>
    </w:r>
    <w:proofErr w:type="spellEnd"/>
    <w:r w:rsidR="00074D5B">
      <w:rPr>
        <w:sz w:val="18"/>
        <w:szCs w:val="18"/>
        <w:lang w:val="en-US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5A" w:rsidRDefault="003258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85A"/>
    <w:rsid w:val="0000625B"/>
    <w:rsid w:val="00012E46"/>
    <w:rsid w:val="00016B4B"/>
    <w:rsid w:val="00057F98"/>
    <w:rsid w:val="00064519"/>
    <w:rsid w:val="00071D69"/>
    <w:rsid w:val="00074D5B"/>
    <w:rsid w:val="00086C33"/>
    <w:rsid w:val="000C4B96"/>
    <w:rsid w:val="000E1BC3"/>
    <w:rsid w:val="000E3138"/>
    <w:rsid w:val="000F5793"/>
    <w:rsid w:val="00107D6C"/>
    <w:rsid w:val="001120FE"/>
    <w:rsid w:val="00112A79"/>
    <w:rsid w:val="001316A3"/>
    <w:rsid w:val="00193FB7"/>
    <w:rsid w:val="00194D30"/>
    <w:rsid w:val="001B2281"/>
    <w:rsid w:val="001B33F5"/>
    <w:rsid w:val="002040CB"/>
    <w:rsid w:val="0020591F"/>
    <w:rsid w:val="00207D90"/>
    <w:rsid w:val="00213804"/>
    <w:rsid w:val="00240996"/>
    <w:rsid w:val="00245BAE"/>
    <w:rsid w:val="0024739A"/>
    <w:rsid w:val="002504D5"/>
    <w:rsid w:val="00254FD5"/>
    <w:rsid w:val="00263902"/>
    <w:rsid w:val="00271782"/>
    <w:rsid w:val="0027528A"/>
    <w:rsid w:val="002A4665"/>
    <w:rsid w:val="002B1AB8"/>
    <w:rsid w:val="002C3354"/>
    <w:rsid w:val="002C566A"/>
    <w:rsid w:val="002D78A1"/>
    <w:rsid w:val="002E2277"/>
    <w:rsid w:val="0030661B"/>
    <w:rsid w:val="0032585A"/>
    <w:rsid w:val="003312D8"/>
    <w:rsid w:val="00355521"/>
    <w:rsid w:val="00361276"/>
    <w:rsid w:val="003627FE"/>
    <w:rsid w:val="003A41E0"/>
    <w:rsid w:val="003B1A05"/>
    <w:rsid w:val="003B4C98"/>
    <w:rsid w:val="003D40EC"/>
    <w:rsid w:val="004007FF"/>
    <w:rsid w:val="004028C9"/>
    <w:rsid w:val="00410231"/>
    <w:rsid w:val="00485F02"/>
    <w:rsid w:val="00497615"/>
    <w:rsid w:val="004A45BD"/>
    <w:rsid w:val="004B0599"/>
    <w:rsid w:val="004C1D50"/>
    <w:rsid w:val="004C2F80"/>
    <w:rsid w:val="004C4359"/>
    <w:rsid w:val="004F004F"/>
    <w:rsid w:val="004F0081"/>
    <w:rsid w:val="005434EF"/>
    <w:rsid w:val="0056160C"/>
    <w:rsid w:val="005A1CC6"/>
    <w:rsid w:val="005C4271"/>
    <w:rsid w:val="005F20E9"/>
    <w:rsid w:val="005F7F58"/>
    <w:rsid w:val="00610633"/>
    <w:rsid w:val="00625C0C"/>
    <w:rsid w:val="006305FB"/>
    <w:rsid w:val="00633709"/>
    <w:rsid w:val="00651022"/>
    <w:rsid w:val="00666DC5"/>
    <w:rsid w:val="00686C2A"/>
    <w:rsid w:val="0069511E"/>
    <w:rsid w:val="00695185"/>
    <w:rsid w:val="006A23E4"/>
    <w:rsid w:val="006A2CF8"/>
    <w:rsid w:val="006B3C07"/>
    <w:rsid w:val="006E5930"/>
    <w:rsid w:val="006F67F4"/>
    <w:rsid w:val="0071671B"/>
    <w:rsid w:val="007244D4"/>
    <w:rsid w:val="00740CF1"/>
    <w:rsid w:val="007442D4"/>
    <w:rsid w:val="00765808"/>
    <w:rsid w:val="00796307"/>
    <w:rsid w:val="007A4D33"/>
    <w:rsid w:val="007B0587"/>
    <w:rsid w:val="007B298D"/>
    <w:rsid w:val="007C3753"/>
    <w:rsid w:val="007E47F5"/>
    <w:rsid w:val="007F344A"/>
    <w:rsid w:val="007F46F0"/>
    <w:rsid w:val="008004DF"/>
    <w:rsid w:val="00811077"/>
    <w:rsid w:val="00812B12"/>
    <w:rsid w:val="00814016"/>
    <w:rsid w:val="0081470B"/>
    <w:rsid w:val="00852A28"/>
    <w:rsid w:val="008869CA"/>
    <w:rsid w:val="00893C23"/>
    <w:rsid w:val="008A101A"/>
    <w:rsid w:val="008B146A"/>
    <w:rsid w:val="008F0191"/>
    <w:rsid w:val="008F5E7F"/>
    <w:rsid w:val="00907DBA"/>
    <w:rsid w:val="009122A6"/>
    <w:rsid w:val="00921B67"/>
    <w:rsid w:val="00964997"/>
    <w:rsid w:val="00984DF5"/>
    <w:rsid w:val="00985779"/>
    <w:rsid w:val="009B2C04"/>
    <w:rsid w:val="009C4417"/>
    <w:rsid w:val="009D0450"/>
    <w:rsid w:val="009D3DE0"/>
    <w:rsid w:val="009F5335"/>
    <w:rsid w:val="009F5B50"/>
    <w:rsid w:val="009F5D1F"/>
    <w:rsid w:val="00A353C9"/>
    <w:rsid w:val="00A44ECF"/>
    <w:rsid w:val="00A77611"/>
    <w:rsid w:val="00A82DAA"/>
    <w:rsid w:val="00AA53A1"/>
    <w:rsid w:val="00AF7448"/>
    <w:rsid w:val="00B055D2"/>
    <w:rsid w:val="00B4628B"/>
    <w:rsid w:val="00B50219"/>
    <w:rsid w:val="00B54E0E"/>
    <w:rsid w:val="00B7379C"/>
    <w:rsid w:val="00B911BA"/>
    <w:rsid w:val="00BC53C1"/>
    <w:rsid w:val="00BD2C82"/>
    <w:rsid w:val="00BD2E20"/>
    <w:rsid w:val="00BE70E0"/>
    <w:rsid w:val="00BE7F70"/>
    <w:rsid w:val="00C31B42"/>
    <w:rsid w:val="00C40DE6"/>
    <w:rsid w:val="00C4127A"/>
    <w:rsid w:val="00C45859"/>
    <w:rsid w:val="00C56382"/>
    <w:rsid w:val="00C9171B"/>
    <w:rsid w:val="00D13B0D"/>
    <w:rsid w:val="00D23E5B"/>
    <w:rsid w:val="00D25D22"/>
    <w:rsid w:val="00D30B57"/>
    <w:rsid w:val="00D50FEE"/>
    <w:rsid w:val="00D610BF"/>
    <w:rsid w:val="00D82198"/>
    <w:rsid w:val="00DA1C1B"/>
    <w:rsid w:val="00DC0B1D"/>
    <w:rsid w:val="00DC7E5E"/>
    <w:rsid w:val="00DF1724"/>
    <w:rsid w:val="00DF702B"/>
    <w:rsid w:val="00E0082C"/>
    <w:rsid w:val="00E062D9"/>
    <w:rsid w:val="00E21BF0"/>
    <w:rsid w:val="00E225A2"/>
    <w:rsid w:val="00E30AC3"/>
    <w:rsid w:val="00E624D4"/>
    <w:rsid w:val="00E64BE6"/>
    <w:rsid w:val="00E64E87"/>
    <w:rsid w:val="00E73BD5"/>
    <w:rsid w:val="00E81256"/>
    <w:rsid w:val="00E85012"/>
    <w:rsid w:val="00EC59B3"/>
    <w:rsid w:val="00EC59F3"/>
    <w:rsid w:val="00ED6D37"/>
    <w:rsid w:val="00F2090F"/>
    <w:rsid w:val="00F209CF"/>
    <w:rsid w:val="00F40C2C"/>
    <w:rsid w:val="00F47D50"/>
    <w:rsid w:val="00F54F40"/>
    <w:rsid w:val="00F72B73"/>
    <w:rsid w:val="00F851E4"/>
    <w:rsid w:val="00F94032"/>
    <w:rsid w:val="00FA023E"/>
    <w:rsid w:val="00FC7F0D"/>
    <w:rsid w:val="00FD1A26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character" w:customStyle="1" w:styleId="15">
    <w:name w:val="Знак Знак15"/>
    <w:rsid w:val="00BE70E0"/>
    <w:rPr>
      <w:rFonts w:ascii="Courier New" w:hAnsi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IVC\Mshp\TEMPLATE\&#1060;&#1086;&#1088;&#1084;&#1072;-1%202018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Форма-1 20180.dot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4</cp:revision>
  <cp:lastPrinted>1900-12-31T21:00:00Z</cp:lastPrinted>
  <dcterms:created xsi:type="dcterms:W3CDTF">2019-04-18T07:27:00Z</dcterms:created>
  <dcterms:modified xsi:type="dcterms:W3CDTF">2019-04-18T07:42:00Z</dcterms:modified>
</cp:coreProperties>
</file>